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94" w:rsidRDefault="00884B94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9778"/>
      </w:tblGrid>
      <w:tr w:rsidR="00884B94" w:rsidRPr="009C1ECD"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884B94" w:rsidRPr="009C1ECD" w:rsidRDefault="00884B94">
            <w:pPr>
              <w:rPr>
                <w:rFonts w:ascii="Times New Roman" w:hAnsi="Times New Roman" w:cs="Times New Roman"/>
              </w:rPr>
            </w:pPr>
          </w:p>
          <w:p w:rsidR="00884B94" w:rsidRPr="009C1ECD" w:rsidRDefault="00884B9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margin-left:0;margin-top:3.35pt;width:71.8pt;height:70pt;z-index:251658240;visibility:visible;mso-position-horizontal:left">
                  <v:imagedata r:id="rId4" o:title=""/>
                  <w10:wrap type="square" side="right"/>
                </v:shape>
              </w:pict>
            </w:r>
          </w:p>
          <w:p w:rsidR="00884B94" w:rsidRPr="009C1ECD" w:rsidRDefault="00884B94">
            <w:pPr>
              <w:rPr>
                <w:rFonts w:ascii="Times New Roman" w:hAnsi="Times New Roman" w:cs="Times New Roman"/>
              </w:rPr>
            </w:pPr>
          </w:p>
          <w:p w:rsidR="00884B94" w:rsidRPr="009C1ECD" w:rsidRDefault="00884B94" w:rsidP="006B40CE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C1EC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70° ANNIVERSARIO DELLA LIBERAZIONE DI ROMA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ECD">
              <w:rPr>
                <w:rFonts w:ascii="Times New Roman" w:hAnsi="Times New Roman" w:cs="Times New Roman"/>
                <w:sz w:val="26"/>
                <w:szCs w:val="26"/>
              </w:rPr>
              <w:t>in collaborazione con la Cineteca Nazionale e RaiCinema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C1ECD">
              <w:rPr>
                <w:rFonts w:ascii="Times New Roman" w:hAnsi="Times New Roman" w:cs="Times New Roman"/>
                <w:b/>
                <w:bCs/>
                <w:color w:val="C00000"/>
              </w:rPr>
              <w:t>Mercoledì 4 giugno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 Deluxe ore 17.30   </w:t>
            </w:r>
          </w:p>
          <w:p w:rsidR="00884B94" w:rsidRPr="009C1ECD" w:rsidRDefault="00884B94" w:rsidP="00B7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 sbarco di Anzio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di Edward Dmytryk e Duilio Coletti 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1968, 113’)</w:t>
            </w:r>
          </w:p>
          <w:p w:rsidR="00884B94" w:rsidRPr="009C1ECD" w:rsidRDefault="00884B94" w:rsidP="006B40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 w:rsidP="00B7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 Deluxe ore 20.00</w:t>
            </w:r>
          </w:p>
          <w:p w:rsidR="00884B94" w:rsidRPr="009C1ECD" w:rsidRDefault="00884B94" w:rsidP="00B7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</w:rPr>
              <w:t>Figthing Paisanos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di Marco Curti </w:t>
            </w:r>
          </w:p>
          <w:p w:rsidR="00884B94" w:rsidRPr="009C1ECD" w:rsidRDefault="00884B94" w:rsidP="003460C5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2013, 52’)</w:t>
            </w:r>
          </w:p>
          <w:p w:rsidR="00884B94" w:rsidRPr="009C1ECD" w:rsidRDefault="00884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C1ECD">
              <w:rPr>
                <w:rFonts w:ascii="Times New Roman" w:hAnsi="Times New Roman" w:cs="Times New Roman"/>
                <w:b/>
                <w:bCs/>
                <w:color w:val="C00000"/>
              </w:rPr>
              <w:t>Giovedì 5 giugno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  Kodak 17.30  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 federale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di Luciano Salce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100’, 1961)</w:t>
            </w:r>
          </w:p>
          <w:p w:rsidR="00884B94" w:rsidRPr="009C1ECD" w:rsidRDefault="00884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C1ECD">
              <w:rPr>
                <w:rFonts w:ascii="Times New Roman" w:hAnsi="Times New Roman" w:cs="Times New Roman"/>
                <w:b/>
                <w:bCs/>
                <w:color w:val="C00000"/>
              </w:rPr>
              <w:t>Venerdì 6 giugno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 Volonté ore 18.30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</w:rPr>
              <w:t>Figthing Paisanos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di Marco Curti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2013, 52’)</w:t>
            </w:r>
          </w:p>
          <w:p w:rsidR="00884B94" w:rsidRPr="009C1ECD" w:rsidRDefault="00884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C1EC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Sabato 7 giugno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 Kodak ore 17.30 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Era notte a Roma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di Roberto Rossellini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Francia, 1960, 157’)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 Volonté ore 18.30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</w:rPr>
              <w:t>Figthing Paisanos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di Marco Curti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2013, 52’)</w:t>
            </w:r>
            <w:r w:rsidRPr="009C1ECD">
              <w:rPr>
                <w:rFonts w:ascii="Times New Roman" w:hAnsi="Times New Roman" w:cs="Times New Roman"/>
              </w:rPr>
              <w:t xml:space="preserve">  • </w:t>
            </w: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replica</w:t>
            </w:r>
          </w:p>
          <w:p w:rsidR="00884B94" w:rsidRPr="009C1ECD" w:rsidRDefault="00884B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C1ECD">
              <w:rPr>
                <w:rFonts w:ascii="Times New Roman" w:hAnsi="Times New Roman" w:cs="Times New Roman"/>
                <w:b/>
                <w:bCs/>
                <w:color w:val="C00000"/>
              </w:rPr>
              <w:t>Domenica 8 giugno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b/>
                <w:bCs/>
              </w:rPr>
              <w:t>Deluxe ore 15.30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 federale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di Luciano Salce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 xml:space="preserve">(Italia, 100’, 1961) </w:t>
            </w:r>
            <w:r w:rsidRPr="009C1ECD">
              <w:rPr>
                <w:rFonts w:ascii="Times New Roman" w:hAnsi="Times New Roman" w:cs="Times New Roman"/>
              </w:rPr>
              <w:t xml:space="preserve">• </w:t>
            </w: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replica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b/>
                <w:bCs/>
              </w:rPr>
              <w:t>Deluxe ore 17.30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Polvere di stelle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di Alberto Sordi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1973, 142’)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 xml:space="preserve">Sala Volonté ore 18.30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</w:rPr>
              <w:t>Figthing Paisanos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di Marco Curti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(Italia, 2013, 52’, doc)</w:t>
            </w:r>
            <w:r w:rsidRPr="009C1ECD">
              <w:rPr>
                <w:rFonts w:ascii="Times New Roman" w:hAnsi="Times New Roman" w:cs="Times New Roman"/>
              </w:rPr>
              <w:t xml:space="preserve">  • </w:t>
            </w: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replica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  <w:r w:rsidRPr="009C1ECD">
              <w:rPr>
                <w:rFonts w:ascii="Times New Roman" w:hAnsi="Times New Roman" w:cs="Times New Roman"/>
                <w:b/>
                <w:bCs/>
              </w:rPr>
              <w:t>Sala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  <w:r w:rsidRPr="009C1ECD">
              <w:rPr>
                <w:rFonts w:ascii="Times New Roman" w:hAnsi="Times New Roman" w:cs="Times New Roman"/>
                <w:b/>
                <w:bCs/>
              </w:rPr>
              <w:t>Deluxe ore 20.30</w:t>
            </w:r>
            <w:r w:rsidRPr="009C1ECD">
              <w:rPr>
                <w:rFonts w:ascii="Times New Roman" w:hAnsi="Times New Roman" w:cs="Times New Roman"/>
              </w:rPr>
              <w:t xml:space="preserve"> 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Era notte a Roma</w:t>
            </w: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di Roberto Rossellini </w:t>
            </w:r>
          </w:p>
          <w:p w:rsidR="00884B94" w:rsidRPr="009C1ECD" w:rsidRDefault="00884B94" w:rsidP="006B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 xml:space="preserve">(Italia, Francia, 1960, 157’) </w:t>
            </w:r>
            <w:r w:rsidRPr="009C1ECD">
              <w:rPr>
                <w:rFonts w:ascii="Times New Roman" w:hAnsi="Times New Roman" w:cs="Times New Roman"/>
              </w:rPr>
              <w:t xml:space="preserve">• </w:t>
            </w:r>
            <w:r w:rsidRPr="009C1ECD">
              <w:rPr>
                <w:rFonts w:ascii="Times New Roman" w:hAnsi="Times New Roman" w:cs="Times New Roman"/>
                <w:sz w:val="20"/>
                <w:szCs w:val="20"/>
              </w:rPr>
              <w:t>replica</w:t>
            </w:r>
          </w:p>
          <w:p w:rsidR="00884B94" w:rsidRPr="009C1ECD" w:rsidRDefault="00884B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B94" w:rsidRDefault="00884B94" w:rsidP="006B40CE">
      <w:pPr>
        <w:rPr>
          <w:rFonts w:ascii="Times New Roman" w:hAnsi="Times New Roman" w:cs="Times New Roman"/>
        </w:rPr>
      </w:pPr>
    </w:p>
    <w:sectPr w:rsidR="00884B94" w:rsidSect="00610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B2"/>
    <w:rsid w:val="00236CB0"/>
    <w:rsid w:val="003460C5"/>
    <w:rsid w:val="00476692"/>
    <w:rsid w:val="004D6DD8"/>
    <w:rsid w:val="005C3889"/>
    <w:rsid w:val="006107B2"/>
    <w:rsid w:val="006B40CE"/>
    <w:rsid w:val="007A159A"/>
    <w:rsid w:val="007A6205"/>
    <w:rsid w:val="00884B94"/>
    <w:rsid w:val="009C1ECD"/>
    <w:rsid w:val="009D2A6E"/>
    <w:rsid w:val="00B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89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160</Words>
  <Characters>917</Characters>
  <Application>Microsoft Office Outlook</Application>
  <DocSecurity>0</DocSecurity>
  <Lines>0</Lines>
  <Paragraphs>0</Paragraphs>
  <ScaleCrop>false</ScaleCrop>
  <Company>Zetema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l.micarelli</dc:creator>
  <cp:keywords/>
  <dc:description/>
  <cp:lastModifiedBy>Silvia.Tarquini</cp:lastModifiedBy>
  <cp:revision>2</cp:revision>
  <cp:lastPrinted>2014-05-12T10:11:00Z</cp:lastPrinted>
  <dcterms:created xsi:type="dcterms:W3CDTF">2014-05-29T09:55:00Z</dcterms:created>
  <dcterms:modified xsi:type="dcterms:W3CDTF">2014-05-29T09:55:00Z</dcterms:modified>
</cp:coreProperties>
</file>